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23" w:rsidRDefault="00D61AD0">
      <w:pPr>
        <w:pStyle w:val="Standard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Ogłoszenie dla rodziców dzieci, które w roku szkolnym 2016/2017 rozpoczną naukę w oddziałach przedszkolnych</w:t>
      </w:r>
    </w:p>
    <w:p w:rsidR="00E53123" w:rsidRDefault="00E53123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E53123" w:rsidRDefault="00D61AD0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Rodzic zakupuje dziecku plecak i piórnik wyposażony w: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kredki ołówkowe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>kredki pastele olejne ( 12 kolorów )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klej w sztyfcie ( 2 szt. )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flamastry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ołówek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temperówkę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gumkę do ścierania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nożyczki</w:t>
      </w:r>
    </w:p>
    <w:p w:rsidR="00E53123" w:rsidRDefault="00E53123">
      <w:pPr>
        <w:pStyle w:val="Standard"/>
        <w:rPr>
          <w:sz w:val="32"/>
          <w:szCs w:val="32"/>
        </w:rPr>
      </w:pPr>
    </w:p>
    <w:p w:rsidR="00E53123" w:rsidRDefault="00D61AD0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Artykuły higieniczne: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serwetki śniadaniowe- 2 szt.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mydło w płynie- 1szt.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ręczniki papierowe- 4szt.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papier toaletowy</w:t>
      </w:r>
      <w:r>
        <w:rPr>
          <w:sz w:val="32"/>
          <w:szCs w:val="32"/>
        </w:rPr>
        <w:t>- 2 rolki</w:t>
      </w:r>
    </w:p>
    <w:p w:rsidR="00E53123" w:rsidRDefault="00E53123">
      <w:pPr>
        <w:pStyle w:val="Standard"/>
        <w:rPr>
          <w:sz w:val="32"/>
          <w:szCs w:val="32"/>
        </w:rPr>
      </w:pPr>
    </w:p>
    <w:p w:rsidR="00E53123" w:rsidRDefault="00D61AD0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Pakiet edukacyjny: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- „Przygoda z uśmiechem” Wyd. WSiP dla dzieci z grupy OA ( 5-latki )</w:t>
      </w:r>
    </w:p>
    <w:p w:rsidR="00E53123" w:rsidRDefault="00D61AD0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- „Paczka Puszatka” Wyd. WSiP dla dzieci z grupy OB (5,6-latki) </w:t>
      </w:r>
      <w:r>
        <w:rPr>
          <w:sz w:val="32"/>
          <w:szCs w:val="32"/>
        </w:rPr>
        <w:br/>
      </w:r>
      <w:r>
        <w:rPr>
          <w:sz w:val="32"/>
          <w:szCs w:val="32"/>
        </w:rPr>
        <w:t xml:space="preserve">   i dzieci z grupy OC (6-latki)</w:t>
      </w:r>
    </w:p>
    <w:p w:rsidR="00E53123" w:rsidRDefault="00E53123">
      <w:pPr>
        <w:pStyle w:val="Standard"/>
        <w:rPr>
          <w:sz w:val="32"/>
          <w:szCs w:val="32"/>
        </w:rPr>
      </w:pPr>
    </w:p>
    <w:p w:rsidR="00E53123" w:rsidRDefault="00D61AD0">
      <w:pPr>
        <w:pStyle w:val="Standard"/>
        <w:jc w:val="center"/>
      </w:pPr>
      <w:r>
        <w:rPr>
          <w:sz w:val="32"/>
          <w:szCs w:val="32"/>
        </w:rPr>
        <w:t xml:space="preserve">Pozostałe informacje zostaną przekazane rodzicom </w:t>
      </w:r>
      <w:r>
        <w:rPr>
          <w:sz w:val="32"/>
          <w:szCs w:val="32"/>
        </w:rPr>
        <w:br/>
      </w:r>
      <w:r>
        <w:rPr>
          <w:b/>
          <w:sz w:val="32"/>
          <w:szCs w:val="32"/>
        </w:rPr>
        <w:t xml:space="preserve">w Dniu </w:t>
      </w:r>
      <w:r>
        <w:rPr>
          <w:b/>
          <w:sz w:val="32"/>
          <w:szCs w:val="32"/>
        </w:rPr>
        <w:t>Adaptacyjnym 29 sierpnia:</w:t>
      </w:r>
    </w:p>
    <w:p w:rsidR="00E53123" w:rsidRDefault="00E53123">
      <w:pPr>
        <w:pStyle w:val="Standard"/>
        <w:rPr>
          <w:b/>
          <w:sz w:val="32"/>
          <w:szCs w:val="32"/>
        </w:rPr>
      </w:pPr>
    </w:p>
    <w:p w:rsidR="00E53123" w:rsidRDefault="00D61AD0">
      <w:pPr>
        <w:pStyle w:val="Standard"/>
      </w:pPr>
      <w:r>
        <w:rPr>
          <w:b/>
          <w:sz w:val="32"/>
          <w:szCs w:val="32"/>
        </w:rPr>
        <w:t>- grupy OA i OC o godz. 12</w:t>
      </w:r>
      <w:r>
        <w:rPr>
          <w:b/>
          <w:sz w:val="32"/>
          <w:szCs w:val="32"/>
          <w:vertAlign w:val="superscript"/>
        </w:rPr>
        <w:t>00</w:t>
      </w:r>
    </w:p>
    <w:p w:rsidR="00E53123" w:rsidRDefault="00D61AD0">
      <w:pPr>
        <w:pStyle w:val="Standard"/>
      </w:pPr>
      <w:r>
        <w:rPr>
          <w:b/>
          <w:sz w:val="32"/>
          <w:szCs w:val="32"/>
        </w:rPr>
        <w:t>- grupa OB o godz. 13</w:t>
      </w:r>
      <w:r>
        <w:rPr>
          <w:b/>
          <w:sz w:val="32"/>
          <w:szCs w:val="32"/>
          <w:vertAlign w:val="superscript"/>
        </w:rPr>
        <w:t>00</w:t>
      </w:r>
    </w:p>
    <w:sectPr w:rsidR="00E5312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D0" w:rsidRDefault="00D61AD0">
      <w:r>
        <w:separator/>
      </w:r>
    </w:p>
  </w:endnote>
  <w:endnote w:type="continuationSeparator" w:id="0">
    <w:p w:rsidR="00D61AD0" w:rsidRDefault="00D61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D0" w:rsidRDefault="00D61AD0">
      <w:r>
        <w:rPr>
          <w:color w:val="000000"/>
        </w:rPr>
        <w:separator/>
      </w:r>
    </w:p>
  </w:footnote>
  <w:footnote w:type="continuationSeparator" w:id="0">
    <w:p w:rsidR="00D61AD0" w:rsidRDefault="00D61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7176"/>
    <w:multiLevelType w:val="multilevel"/>
    <w:tmpl w:val="2A509C9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53123"/>
    <w:rsid w:val="006F1A76"/>
    <w:rsid w:val="00D61AD0"/>
    <w:rsid w:val="00E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Tarasiuk</dc:creator>
  <cp:lastModifiedBy>Dyrektor</cp:lastModifiedBy>
  <cp:revision>2</cp:revision>
  <cp:lastPrinted>2016-06-28T08:47:00Z</cp:lastPrinted>
  <dcterms:created xsi:type="dcterms:W3CDTF">2016-06-29T09:06:00Z</dcterms:created>
  <dcterms:modified xsi:type="dcterms:W3CDTF">2016-06-29T09:06:00Z</dcterms:modified>
</cp:coreProperties>
</file>