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6" w:rsidRDefault="00E80516" w:rsidP="00404442">
      <w:pPr>
        <w:pStyle w:val="NormalWeb"/>
        <w:spacing w:after="120" w:afterAutospacing="0" w:line="276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Zestaw nr 1</w:t>
      </w:r>
    </w:p>
    <w:p w:rsidR="00E80516" w:rsidRPr="0067649F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Jez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eli pomnoz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ymy liczbe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chłopców w klasie Jacka i liczbe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dziewczynek w jego klasie, to otrzymamy wynik 143. </w:t>
      </w:r>
      <w:r w:rsidRPr="0067649F">
        <w:rPr>
          <w:rFonts w:ascii="Times New Roman" w:hAnsi="Times New Roman"/>
          <w:sz w:val="28"/>
          <w:szCs w:val="28"/>
        </w:rPr>
        <w:t xml:space="preserve">Ilu uczniów liczy klasa Jacka? </w:t>
      </w:r>
    </w:p>
    <w:p w:rsidR="00E80516" w:rsidRPr="0067649F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Zuzia i Agata maja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ła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cznie 30 zł. Zuzia ma same dwuzłotówki, a Agata same pie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ciozłotówki, przy czym Agata ma dwa razy tyle pienie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dzy co Zuzia. </w:t>
      </w:r>
      <w:r w:rsidRPr="0067649F">
        <w:rPr>
          <w:rFonts w:ascii="Times New Roman" w:hAnsi="Times New Roman"/>
          <w:sz w:val="28"/>
          <w:szCs w:val="28"/>
        </w:rPr>
        <w:t>O ile wie</w:t>
      </w:r>
      <w:r w:rsidRPr="0067649F">
        <w:rPr>
          <w:rFonts w:ascii="Tahoma" w:hAnsi="Tahoma" w:cs="Tahoma"/>
          <w:sz w:val="28"/>
          <w:szCs w:val="28"/>
        </w:rPr>
        <w:t>̨</w:t>
      </w:r>
      <w:r w:rsidRPr="0067649F">
        <w:rPr>
          <w:rFonts w:ascii="Times New Roman" w:hAnsi="Times New Roman"/>
          <w:sz w:val="28"/>
          <w:szCs w:val="28"/>
        </w:rPr>
        <w:t xml:space="preserve">cej monet od Zuzi ma Agata? </w:t>
      </w:r>
    </w:p>
    <w:p w:rsidR="00E80516" w:rsidRPr="0067649F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 xml:space="preserve">Konwój 5 samochodów na przejechanie </w:t>
      </w:r>
      <w:smartTag w:uri="urn:schemas-microsoft-com:office:smarttags" w:element="metricconverter">
        <w:smartTagPr>
          <w:attr w:name="ProductID" w:val="500 km"/>
        </w:smartTagPr>
        <w:r w:rsidRPr="00404442">
          <w:rPr>
            <w:rFonts w:ascii="Times New Roman" w:hAnsi="Times New Roman"/>
            <w:sz w:val="28"/>
            <w:szCs w:val="28"/>
            <w:lang w:val="pl-PL"/>
          </w:rPr>
          <w:t>500 km</w:t>
        </w:r>
      </w:smartTag>
      <w:r w:rsidRPr="00404442">
        <w:rPr>
          <w:rFonts w:ascii="Times New Roman" w:hAnsi="Times New Roman"/>
          <w:sz w:val="28"/>
          <w:szCs w:val="28"/>
          <w:lang w:val="pl-PL"/>
        </w:rPr>
        <w:t xml:space="preserve"> potrzebuje 150 litrów benzyny. </w:t>
      </w:r>
      <w:r w:rsidRPr="0067649F">
        <w:rPr>
          <w:rFonts w:ascii="Times New Roman" w:hAnsi="Times New Roman"/>
          <w:sz w:val="28"/>
          <w:szCs w:val="28"/>
        </w:rPr>
        <w:t xml:space="preserve">Ile benzyny potrzebuje konwój 10 samochodów na przejechanie </w:t>
      </w:r>
      <w:smartTag w:uri="urn:schemas-microsoft-com:office:smarttags" w:element="metricconverter">
        <w:smartTagPr>
          <w:attr w:name="ProductID" w:val="1000 km"/>
        </w:smartTagPr>
        <w:r w:rsidRPr="0067649F">
          <w:rPr>
            <w:rFonts w:ascii="Times New Roman" w:hAnsi="Times New Roman"/>
            <w:sz w:val="28"/>
            <w:szCs w:val="28"/>
          </w:rPr>
          <w:t>1000 km</w:t>
        </w:r>
      </w:smartTag>
      <w:r w:rsidRPr="0067649F">
        <w:rPr>
          <w:rFonts w:ascii="Times New Roman" w:hAnsi="Times New Roman"/>
          <w:sz w:val="28"/>
          <w:szCs w:val="28"/>
        </w:rPr>
        <w:t xml:space="preserve">? </w:t>
      </w:r>
    </w:p>
    <w:p w:rsidR="00E80516" w:rsidRPr="00404442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pl-PL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Kwadrat rozcie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to na 25 jednakowych kwadracików, z których naste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pnie ułoz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ono (wykorzystuja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 wszystkie kwadraciki) dwa róz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nej wielkości kwadraty. Z ilu kwadracików ułoz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ony był mniejszy z otrzymanych kwadratów? </w:t>
      </w:r>
    </w:p>
    <w:p w:rsidR="00E80516" w:rsidRPr="00404442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pl-PL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Jeśli dzień 1 stycznia roku nieprzeste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pnego wypadnie w sobote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>
        <w:rPr>
          <w:rFonts w:ascii="Times New Roman" w:hAnsi="Times New Roman"/>
          <w:sz w:val="28"/>
          <w:szCs w:val="28"/>
          <w:lang w:val="pl-PL"/>
        </w:rPr>
        <w:t>, to w 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jakim dniu tygodnia wypadnie dzień 31 grudnia owego roku? </w:t>
      </w:r>
    </w:p>
    <w:p w:rsidR="00E80516" w:rsidRPr="00404442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pl-PL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W klasie Staszka jest o połowe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wie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cej chłopców niz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dziewczynek. Wiemy tez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, 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e dziewczynek jest o 5 mniej niz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chłopców. Ilu uczniów jest w tej klasie? </w:t>
      </w:r>
    </w:p>
    <w:p w:rsidR="00E80516" w:rsidRPr="00404442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pl-PL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Na pastwisku jest 10 zwierza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t – ła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cznie owiec i ge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si. Zwierze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ta te maja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ła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cznie 30 nóg. Ile ge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si jest na pastwisku? </w:t>
      </w:r>
    </w:p>
    <w:p w:rsidR="00E80516" w:rsidRPr="00404442" w:rsidRDefault="00E80516" w:rsidP="0067649F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pl-PL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Jeśli do wieku Jasia wyraz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onego w latach dodamy wiek Jasia wyraz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ony w miesia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cach, to otrzymamy liczbe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52. Ile lat ma Jaś, jez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eli właśnie dziś obchodzi urodziny? </w:t>
      </w:r>
    </w:p>
    <w:p w:rsidR="00E80516" w:rsidRDefault="00E80516" w:rsidP="00353C64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>Jeśli w liczbie dwucyfrowej, o której pomyślałem, zamienimy miejscami cyfry, to liczba ta zwie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>kszy sie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o 72. </w:t>
      </w:r>
      <w:r w:rsidRPr="0067649F">
        <w:rPr>
          <w:rFonts w:ascii="Times New Roman" w:hAnsi="Times New Roman"/>
          <w:sz w:val="28"/>
          <w:szCs w:val="28"/>
        </w:rPr>
        <w:t xml:space="preserve">Jaka jest suma cyfr tej liczby? </w:t>
      </w:r>
    </w:p>
    <w:p w:rsidR="00E80516" w:rsidRPr="00353C64" w:rsidRDefault="00E80516" w:rsidP="00353C64">
      <w:pPr>
        <w:pStyle w:val="NormalWeb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04442">
        <w:rPr>
          <w:rFonts w:ascii="Times New Roman" w:hAnsi="Times New Roman"/>
          <w:sz w:val="28"/>
          <w:szCs w:val="28"/>
          <w:lang w:val="pl-PL"/>
        </w:rPr>
        <w:t xml:space="preserve"> Szachownica o wymiarach 4×4 składa sie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z białych i czarnych pól. Niektóre czarne pola chcemy przemalować na biało tak, aby z</w:t>
      </w:r>
      <w:r w:rsidRPr="00404442">
        <w:rPr>
          <w:rFonts w:ascii="Tahoma" w:hAnsi="Tahoma" w:cs="Tahoma"/>
          <w:sz w:val="28"/>
          <w:szCs w:val="28"/>
          <w:lang w:val="pl-PL"/>
        </w:rPr>
        <w:t>̇</w:t>
      </w:r>
      <w:r w:rsidRPr="00404442">
        <w:rPr>
          <w:rFonts w:ascii="Times New Roman" w:hAnsi="Times New Roman"/>
          <w:sz w:val="28"/>
          <w:szCs w:val="28"/>
          <w:lang w:val="pl-PL"/>
        </w:rPr>
        <w:t>adne dwa czarne pola nie stykały sie</w:t>
      </w:r>
      <w:r w:rsidRPr="00404442">
        <w:rPr>
          <w:rFonts w:ascii="Tahoma" w:hAnsi="Tahoma" w:cs="Tahoma"/>
          <w:sz w:val="28"/>
          <w:szCs w:val="28"/>
          <w:lang w:val="pl-PL"/>
        </w:rPr>
        <w:t>̨</w:t>
      </w:r>
      <w:r w:rsidRPr="00404442">
        <w:rPr>
          <w:rFonts w:ascii="Times New Roman" w:hAnsi="Times New Roman"/>
          <w:sz w:val="28"/>
          <w:szCs w:val="28"/>
          <w:lang w:val="pl-PL"/>
        </w:rPr>
        <w:t xml:space="preserve"> rogami. </w:t>
      </w:r>
      <w:r w:rsidRPr="00353C64">
        <w:rPr>
          <w:rFonts w:ascii="Times New Roman" w:hAnsi="Times New Roman"/>
          <w:sz w:val="28"/>
          <w:szCs w:val="28"/>
        </w:rPr>
        <w:t xml:space="preserve">Ile co najmniej pól musimy przemalować na biało? </w:t>
      </w:r>
      <w:bookmarkStart w:id="0" w:name="_GoBack"/>
      <w:bookmarkEnd w:id="0"/>
    </w:p>
    <w:p w:rsidR="00E80516" w:rsidRDefault="00E80516" w:rsidP="0067649F">
      <w:pPr>
        <w:jc w:val="both"/>
      </w:pPr>
    </w:p>
    <w:sectPr w:rsidR="00E80516" w:rsidSect="0067649F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C88"/>
    <w:multiLevelType w:val="multilevel"/>
    <w:tmpl w:val="5EEE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ngs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3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9F"/>
    <w:rsid w:val="002E5722"/>
    <w:rsid w:val="00353C64"/>
    <w:rsid w:val="00404439"/>
    <w:rsid w:val="00404442"/>
    <w:rsid w:val="0067649F"/>
    <w:rsid w:val="00953273"/>
    <w:rsid w:val="00B71B65"/>
    <w:rsid w:val="00E8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649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7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45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240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-</cp:lastModifiedBy>
  <cp:revision>2</cp:revision>
  <cp:lastPrinted>2014-12-17T08:41:00Z</cp:lastPrinted>
  <dcterms:created xsi:type="dcterms:W3CDTF">2014-12-17T05:27:00Z</dcterms:created>
  <dcterms:modified xsi:type="dcterms:W3CDTF">2014-12-17T08:41:00Z</dcterms:modified>
</cp:coreProperties>
</file>