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41" w:rsidRPr="00B0309F" w:rsidRDefault="00015F41" w:rsidP="00C015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333333"/>
        </w:rPr>
      </w:pPr>
      <w:r>
        <w:rPr>
          <w:rFonts w:ascii="Calibri" w:hAnsi="Calibri" w:cs="Calibri"/>
        </w:rPr>
        <w:tab/>
        <w:t>Jak co roku podczas ferii zimowych zostały zorganizowane zajęcia sportowo – rekreacyjne dla uczniów i uczennic Naszej Szkoły pod nazwą „</w:t>
      </w:r>
      <w:r w:rsidRPr="009A009B">
        <w:rPr>
          <w:rFonts w:ascii="Calibri" w:hAnsi="Calibri" w:cs="Calibri"/>
          <w:b/>
          <w:bCs/>
        </w:rPr>
        <w:t>FERIE ZIMOWE NA SPORTOWO 2014” i „FERIE ZDROWO NA WESOŁO”</w:t>
      </w:r>
      <w:bookmarkStart w:id="0" w:name="_GoBack"/>
      <w:bookmarkEnd w:id="0"/>
      <w:r>
        <w:rPr>
          <w:rFonts w:ascii="Calibri" w:hAnsi="Calibri" w:cs="Calibri"/>
        </w:rPr>
        <w:t>. Zajęcia zorganizował i przeprowadził nauczyciel WF Paweł Kuźma. (4 dni zajęć dla chłopców i 4 dni dla dziewczynek). Głównym celem zajęć</w:t>
      </w:r>
      <w:r w:rsidRPr="000546C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0546C4">
        <w:rPr>
          <w:rFonts w:ascii="Calibri" w:hAnsi="Calibri" w:cs="Calibri"/>
        </w:rPr>
        <w:t>w ramach programu „Bezpiecznie Ferie” było  umo</w:t>
      </w:r>
      <w:r w:rsidRPr="000546C4">
        <w:rPr>
          <w:rFonts w:ascii="Calibri" w:eastAsia="TimesNewRoman" w:hAnsi="Calibri" w:cs="Calibri"/>
        </w:rPr>
        <w:t>ż</w:t>
      </w:r>
      <w:r w:rsidRPr="000546C4">
        <w:rPr>
          <w:rFonts w:ascii="Calibri" w:hAnsi="Calibri" w:cs="Calibri"/>
        </w:rPr>
        <w:t>liwienie dzieciom czynnego sp</w:t>
      </w:r>
      <w:r w:rsidRPr="000546C4">
        <w:rPr>
          <w:rFonts w:ascii="Calibri" w:eastAsia="TimesNewRoman" w:hAnsi="Calibri" w:cs="Calibri"/>
        </w:rPr>
        <w:t>ę</w:t>
      </w:r>
      <w:r w:rsidRPr="000546C4">
        <w:rPr>
          <w:rFonts w:ascii="Calibri" w:hAnsi="Calibri" w:cs="Calibri"/>
        </w:rPr>
        <w:t xml:space="preserve">dzania wolnego czasu w okresie ferii zimowych. </w:t>
      </w:r>
      <w:r w:rsidRPr="00B0309F">
        <w:rPr>
          <w:rFonts w:ascii="Calibri" w:hAnsi="Calibri" w:cs="Calibri"/>
          <w:b/>
          <w:bCs/>
        </w:rPr>
        <w:t>Zaj</w:t>
      </w:r>
      <w:r w:rsidRPr="00B0309F">
        <w:rPr>
          <w:rFonts w:ascii="Calibri" w:eastAsia="TimesNewRoman" w:hAnsi="Calibri" w:cs="Calibri"/>
          <w:b/>
          <w:bCs/>
        </w:rPr>
        <w:t>ęcia zostały sfinansowane z funduszy</w:t>
      </w:r>
      <w:r w:rsidRPr="00B0309F">
        <w:rPr>
          <w:rFonts w:ascii="Calibri" w:hAnsi="Calibri" w:cs="Calibri"/>
          <w:b/>
          <w:bCs/>
        </w:rPr>
        <w:t xml:space="preserve"> Komisji</w:t>
      </w:r>
      <w:r w:rsidRPr="00B0309F">
        <w:rPr>
          <w:rFonts w:ascii="Calibri" w:eastAsia="TimesNewRoman" w:hAnsi="Calibri" w:cs="Calibri"/>
          <w:b/>
          <w:bCs/>
        </w:rPr>
        <w:t xml:space="preserve"> </w:t>
      </w:r>
      <w:r w:rsidRPr="00B0309F">
        <w:rPr>
          <w:rFonts w:ascii="Calibri" w:hAnsi="Calibri" w:cs="Calibri"/>
          <w:b/>
          <w:bCs/>
        </w:rPr>
        <w:t>d.s. Przeciwdziałania Alkoholizmowi.</w:t>
      </w:r>
      <w:r w:rsidRPr="00B0309F">
        <w:rPr>
          <w:rFonts w:ascii="Calibri" w:hAnsi="Calibri" w:cs="Calibri"/>
          <w:b/>
          <w:bCs/>
          <w:color w:val="333333"/>
        </w:rPr>
        <w:tab/>
      </w:r>
    </w:p>
    <w:p w:rsidR="00015F41" w:rsidRPr="000546C4" w:rsidRDefault="00015F41" w:rsidP="00CF33A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</w:rPr>
      </w:pPr>
      <w:r w:rsidRPr="000546C4">
        <w:rPr>
          <w:rFonts w:ascii="Calibri" w:hAnsi="Calibri" w:cs="Calibri"/>
        </w:rPr>
        <w:t>Niew</w:t>
      </w:r>
      <w:r w:rsidRPr="000546C4">
        <w:rPr>
          <w:rFonts w:ascii="Calibri" w:eastAsia="TimesNewRoman" w:hAnsi="Calibri" w:cs="Calibri"/>
        </w:rPr>
        <w:t>ą</w:t>
      </w:r>
      <w:r w:rsidRPr="000546C4">
        <w:rPr>
          <w:rFonts w:ascii="Calibri" w:hAnsi="Calibri" w:cs="Calibri"/>
        </w:rPr>
        <w:t>tpliw</w:t>
      </w:r>
      <w:r w:rsidRPr="000546C4">
        <w:rPr>
          <w:rFonts w:ascii="Calibri" w:eastAsia="TimesNewRoman" w:hAnsi="Calibri" w:cs="Calibri"/>
        </w:rPr>
        <w:t xml:space="preserve">ą </w:t>
      </w:r>
      <w:r w:rsidRPr="000546C4">
        <w:rPr>
          <w:rFonts w:ascii="Calibri" w:hAnsi="Calibri" w:cs="Calibri"/>
        </w:rPr>
        <w:t>atrakcj</w:t>
      </w:r>
      <w:r w:rsidRPr="000546C4">
        <w:rPr>
          <w:rFonts w:ascii="Calibri" w:eastAsia="TimesNewRoman" w:hAnsi="Calibri" w:cs="Calibri"/>
        </w:rPr>
        <w:t xml:space="preserve">ą </w:t>
      </w:r>
      <w:r w:rsidRPr="000546C4">
        <w:rPr>
          <w:rFonts w:ascii="Calibri" w:hAnsi="Calibri" w:cs="Calibri"/>
        </w:rPr>
        <w:t xml:space="preserve">zajęć feryjnych były turnieje, w których udział wzięli zarówno uczniowie Naszej Szkoły jak i uczniowie Zespołu Oświatowego w Stoku Lackim, zmieniały się tylko miejsca rozgrywania poszczególnych zawodów. Wspólnie zostały przeprowadzone: </w:t>
      </w:r>
      <w:r w:rsidRPr="000546C4">
        <w:rPr>
          <w:rFonts w:ascii="Calibri" w:hAnsi="Calibri" w:cs="Calibri"/>
          <w:color w:val="FF0000"/>
        </w:rPr>
        <w:t>Turniej Tenisa Stołowego</w:t>
      </w:r>
      <w:r w:rsidRPr="000546C4">
        <w:rPr>
          <w:rFonts w:ascii="Calibri" w:hAnsi="Calibri" w:cs="Calibri"/>
        </w:rPr>
        <w:t xml:space="preserve">, </w:t>
      </w:r>
      <w:r w:rsidRPr="000546C4">
        <w:rPr>
          <w:rFonts w:ascii="Calibri" w:hAnsi="Calibri" w:cs="Calibri"/>
          <w:color w:val="FF0000"/>
        </w:rPr>
        <w:t>Turniej Koszykówki 1 x 1</w:t>
      </w:r>
      <w:r w:rsidRPr="000546C4">
        <w:rPr>
          <w:rFonts w:ascii="Calibri" w:hAnsi="Calibri" w:cs="Calibri"/>
        </w:rPr>
        <w:t xml:space="preserve">, </w:t>
      </w:r>
      <w:r w:rsidRPr="000546C4">
        <w:rPr>
          <w:rFonts w:ascii="Calibri" w:hAnsi="Calibri" w:cs="Calibri"/>
          <w:color w:val="FF0000"/>
        </w:rPr>
        <w:t>Turniej Halowej Piłki Nożnej</w:t>
      </w:r>
      <w:r w:rsidRPr="000546C4">
        <w:rPr>
          <w:rFonts w:ascii="Calibri" w:hAnsi="Calibri" w:cs="Calibri"/>
        </w:rPr>
        <w:t xml:space="preserve">, w których zawodnicy mogli powalczyć o cenne nagrody ufundowane </w:t>
      </w:r>
      <w:r>
        <w:rPr>
          <w:rFonts w:ascii="Calibri" w:hAnsi="Calibri" w:cs="Calibri"/>
        </w:rPr>
        <w:t xml:space="preserve">przez SIEDLECKI KLUB KOSZYKÓWKI </w:t>
      </w:r>
      <w:r w:rsidRPr="000546C4">
        <w:rPr>
          <w:rFonts w:ascii="Calibri" w:hAnsi="Calibri" w:cs="Calibri"/>
        </w:rPr>
        <w:t xml:space="preserve">(szalik kibica klubu SKK, piłka do koszykówki z autografami zawodników klubu, oraz klubowy </w:t>
      </w:r>
      <w:r>
        <w:rPr>
          <w:rFonts w:ascii="Calibri" w:hAnsi="Calibri" w:cs="Calibri"/>
        </w:rPr>
        <w:br/>
      </w:r>
      <w:r w:rsidRPr="000546C4">
        <w:rPr>
          <w:rFonts w:ascii="Calibri" w:hAnsi="Calibri" w:cs="Calibri"/>
        </w:rPr>
        <w:t>t-shirt. Każdy uczeń biorący udział w zajęciach feryj</w:t>
      </w:r>
      <w:r>
        <w:rPr>
          <w:rFonts w:ascii="Calibri" w:hAnsi="Calibri" w:cs="Calibri"/>
        </w:rPr>
        <w:t xml:space="preserve">nych otrzymał pamiątkowy bidon. </w:t>
      </w:r>
    </w:p>
    <w:p w:rsidR="00015F41" w:rsidRPr="000546C4" w:rsidRDefault="00015F41" w:rsidP="00C0155E">
      <w:pPr>
        <w:spacing w:line="360" w:lineRule="auto"/>
        <w:ind w:firstLine="708"/>
        <w:jc w:val="both"/>
        <w:rPr>
          <w:rFonts w:ascii="Calibri" w:hAnsi="Calibri" w:cs="Calibri"/>
        </w:rPr>
      </w:pPr>
      <w:r w:rsidRPr="000546C4">
        <w:rPr>
          <w:rFonts w:ascii="Calibri" w:hAnsi="Calibri" w:cs="Calibri"/>
        </w:rPr>
        <w:t xml:space="preserve">W poniedziałek w Naszej szkole gościliśmy uczniów SP i Gim ZO w Stoku Lackim pod opieką nauczyciela WF Bartosza Ruckiego. Tego dnia uczniowie brali udział w turnieju KOSZYKÓWKI 1 x 1, organizowanego już „cyklicznie” - 3 raz podczas ferii zimowych. Zgłoszeni zawodnicy grali ze sobą systemem „każdy z każdym” do 6 pkt.. Łącznie w SP zostało rozegranych 162 meczy, natomiast w Gimnazjum 113 meczy. </w:t>
      </w:r>
      <w:r>
        <w:rPr>
          <w:rFonts w:ascii="Calibri" w:hAnsi="Calibri" w:cs="Calibri"/>
        </w:rPr>
        <w:t xml:space="preserve">Na turniej koszykówki zostali zaproszeni zawodnicy II ligowego zespołu SKK Siedlce, którzy odpowiadali młodym zawodnikom na pytania związane z zawodową grą w koszykówkę, sędziowali mecze oraz swoimi radami wspierali młodych zawodników podczas rozgrywanych meczy. </w:t>
      </w:r>
      <w:r w:rsidRPr="000546C4">
        <w:rPr>
          <w:rFonts w:ascii="Calibri" w:hAnsi="Calibri" w:cs="Calibri"/>
        </w:rPr>
        <w:t xml:space="preserve">Po długim </w:t>
      </w:r>
      <w:r>
        <w:rPr>
          <w:rFonts w:ascii="Calibri" w:hAnsi="Calibri" w:cs="Calibri"/>
        </w:rPr>
        <w:br/>
      </w:r>
      <w:r w:rsidRPr="000546C4">
        <w:rPr>
          <w:rFonts w:ascii="Calibri" w:hAnsi="Calibri" w:cs="Calibri"/>
        </w:rPr>
        <w:t xml:space="preserve">i ciężkim dniu zwycięzcami zostali. </w:t>
      </w:r>
    </w:p>
    <w:p w:rsidR="00015F41" w:rsidRPr="000546C4" w:rsidRDefault="00015F41" w:rsidP="00C0155E">
      <w:pPr>
        <w:spacing w:line="360" w:lineRule="auto"/>
        <w:jc w:val="both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0546C4">
        <w:rPr>
          <w:rFonts w:ascii="Calibri" w:hAnsi="Calibri" w:cs="Calibri"/>
          <w:b/>
          <w:bCs/>
          <w:color w:val="FF0000"/>
          <w:sz w:val="28"/>
          <w:szCs w:val="28"/>
        </w:rPr>
        <w:t>SZKOŁA PODSTAWOWA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0"/>
        <w:gridCol w:w="2520"/>
        <w:gridCol w:w="2520"/>
      </w:tblGrid>
      <w:tr w:rsidR="00015F41" w:rsidRPr="00BC3546">
        <w:trPr>
          <w:jc w:val="center"/>
        </w:trPr>
        <w:tc>
          <w:tcPr>
            <w:tcW w:w="1520" w:type="dxa"/>
            <w:vAlign w:val="center"/>
          </w:tcPr>
          <w:p w:rsidR="00015F41" w:rsidRPr="00BC3546" w:rsidRDefault="00015F41" w:rsidP="00CF3B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00BC3546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MIEJSCE</w:t>
            </w:r>
          </w:p>
        </w:tc>
        <w:tc>
          <w:tcPr>
            <w:tcW w:w="2520" w:type="dxa"/>
            <w:vAlign w:val="center"/>
          </w:tcPr>
          <w:p w:rsidR="00015F41" w:rsidRPr="00BC3546" w:rsidRDefault="00015F41" w:rsidP="00CF3B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00BC3546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IMIĘ I NAZWISKO</w:t>
            </w:r>
          </w:p>
        </w:tc>
        <w:tc>
          <w:tcPr>
            <w:tcW w:w="2520" w:type="dxa"/>
          </w:tcPr>
          <w:p w:rsidR="00015F41" w:rsidRPr="00BC3546" w:rsidRDefault="00015F41" w:rsidP="00CF3B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00BC3546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SZKOŁA</w:t>
            </w:r>
          </w:p>
        </w:tc>
      </w:tr>
      <w:tr w:rsidR="00015F41" w:rsidRPr="00BC3546">
        <w:trPr>
          <w:jc w:val="center"/>
        </w:trPr>
        <w:tc>
          <w:tcPr>
            <w:tcW w:w="1520" w:type="dxa"/>
          </w:tcPr>
          <w:p w:rsidR="00015F41" w:rsidRPr="00BC3546" w:rsidRDefault="00015F41" w:rsidP="00CF3B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 w:rsidRPr="00BC3546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I.</w:t>
            </w:r>
          </w:p>
          <w:p w:rsidR="00015F41" w:rsidRPr="00BC3546" w:rsidRDefault="00015F41" w:rsidP="00CF3B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 w:rsidRPr="00BC3546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II.</w:t>
            </w:r>
          </w:p>
          <w:p w:rsidR="00015F41" w:rsidRPr="00BC3546" w:rsidRDefault="00015F41" w:rsidP="00CF3B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 w:rsidRPr="00BC3546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III.</w:t>
            </w:r>
          </w:p>
        </w:tc>
        <w:tc>
          <w:tcPr>
            <w:tcW w:w="2520" w:type="dxa"/>
          </w:tcPr>
          <w:p w:rsidR="00015F41" w:rsidRPr="00BC3546" w:rsidRDefault="00015F41" w:rsidP="00CF3B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333333"/>
                <w:sz w:val="28"/>
                <w:szCs w:val="28"/>
              </w:rPr>
            </w:pPr>
            <w:r w:rsidRPr="00BC3546">
              <w:rPr>
                <w:rFonts w:ascii="Calibri" w:hAnsi="Calibri" w:cs="Calibri"/>
                <w:color w:val="333333"/>
                <w:sz w:val="28"/>
                <w:szCs w:val="28"/>
              </w:rPr>
              <w:t>Bartosz Cabaj</w:t>
            </w:r>
          </w:p>
          <w:p w:rsidR="00015F41" w:rsidRPr="00BC3546" w:rsidRDefault="00015F41" w:rsidP="00CF3B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333333"/>
                <w:sz w:val="28"/>
                <w:szCs w:val="28"/>
              </w:rPr>
            </w:pPr>
            <w:r w:rsidRPr="00BC3546">
              <w:rPr>
                <w:rFonts w:ascii="Calibri" w:hAnsi="Calibri" w:cs="Calibri"/>
                <w:color w:val="333333"/>
                <w:sz w:val="28"/>
                <w:szCs w:val="28"/>
              </w:rPr>
              <w:t>Dariusz Pietrzak</w:t>
            </w:r>
          </w:p>
          <w:p w:rsidR="00015F41" w:rsidRPr="00BC3546" w:rsidRDefault="00015F41" w:rsidP="00CF3B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333333"/>
                <w:sz w:val="28"/>
                <w:szCs w:val="28"/>
              </w:rPr>
            </w:pPr>
            <w:r w:rsidRPr="00BC3546">
              <w:rPr>
                <w:rFonts w:ascii="Calibri" w:hAnsi="Calibri" w:cs="Calibri"/>
                <w:color w:val="333333"/>
                <w:sz w:val="28"/>
                <w:szCs w:val="28"/>
              </w:rPr>
              <w:t>Damian Piesak</w:t>
            </w:r>
          </w:p>
        </w:tc>
        <w:tc>
          <w:tcPr>
            <w:tcW w:w="2520" w:type="dxa"/>
          </w:tcPr>
          <w:p w:rsidR="00015F41" w:rsidRPr="00BC3546" w:rsidRDefault="00015F41" w:rsidP="00CF3B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333333"/>
                <w:sz w:val="28"/>
                <w:szCs w:val="28"/>
              </w:rPr>
            </w:pPr>
            <w:r w:rsidRPr="00BC3546">
              <w:rPr>
                <w:rFonts w:ascii="Calibri" w:hAnsi="Calibri" w:cs="Calibri"/>
                <w:color w:val="333333"/>
                <w:sz w:val="28"/>
                <w:szCs w:val="28"/>
              </w:rPr>
              <w:t>SP IGANIE</w:t>
            </w:r>
          </w:p>
          <w:p w:rsidR="00015F41" w:rsidRPr="00BC3546" w:rsidRDefault="00015F41" w:rsidP="00CF3B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333333"/>
                <w:sz w:val="28"/>
                <w:szCs w:val="28"/>
              </w:rPr>
            </w:pPr>
            <w:r w:rsidRPr="00BC3546">
              <w:rPr>
                <w:rFonts w:ascii="Calibri" w:hAnsi="Calibri" w:cs="Calibri"/>
                <w:color w:val="333333"/>
                <w:sz w:val="28"/>
                <w:szCs w:val="28"/>
              </w:rPr>
              <w:t>SP IGANIE</w:t>
            </w:r>
          </w:p>
          <w:p w:rsidR="00015F41" w:rsidRPr="00BC3546" w:rsidRDefault="00015F41" w:rsidP="00CF3B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333333"/>
                <w:sz w:val="28"/>
                <w:szCs w:val="28"/>
              </w:rPr>
            </w:pPr>
            <w:r w:rsidRPr="00BC3546">
              <w:rPr>
                <w:rFonts w:ascii="Calibri" w:hAnsi="Calibri" w:cs="Calibri"/>
                <w:color w:val="333333"/>
                <w:sz w:val="28"/>
                <w:szCs w:val="28"/>
              </w:rPr>
              <w:t>SP IGANIE</w:t>
            </w:r>
          </w:p>
        </w:tc>
      </w:tr>
    </w:tbl>
    <w:p w:rsidR="00015F41" w:rsidRPr="00BC3546" w:rsidRDefault="00015F41" w:rsidP="00C0155E">
      <w:pPr>
        <w:spacing w:line="360" w:lineRule="auto"/>
        <w:jc w:val="both"/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>GIMNAZJUM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0"/>
        <w:gridCol w:w="2520"/>
        <w:gridCol w:w="2520"/>
      </w:tblGrid>
      <w:tr w:rsidR="00015F41" w:rsidRPr="00BC3546">
        <w:trPr>
          <w:jc w:val="center"/>
        </w:trPr>
        <w:tc>
          <w:tcPr>
            <w:tcW w:w="1520" w:type="dxa"/>
            <w:vAlign w:val="center"/>
          </w:tcPr>
          <w:p w:rsidR="00015F41" w:rsidRPr="00BC3546" w:rsidRDefault="00015F41" w:rsidP="00CF3B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00BC3546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MIEJSCE</w:t>
            </w:r>
          </w:p>
        </w:tc>
        <w:tc>
          <w:tcPr>
            <w:tcW w:w="2520" w:type="dxa"/>
            <w:vAlign w:val="center"/>
          </w:tcPr>
          <w:p w:rsidR="00015F41" w:rsidRPr="00BC3546" w:rsidRDefault="00015F41" w:rsidP="00CF3B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00BC3546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IMIĘ I NAZWISKO</w:t>
            </w:r>
          </w:p>
        </w:tc>
        <w:tc>
          <w:tcPr>
            <w:tcW w:w="2520" w:type="dxa"/>
          </w:tcPr>
          <w:p w:rsidR="00015F41" w:rsidRPr="00BC3546" w:rsidRDefault="00015F41" w:rsidP="00CF3B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00BC3546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SZKOŁA</w:t>
            </w:r>
          </w:p>
        </w:tc>
      </w:tr>
      <w:tr w:rsidR="00015F41" w:rsidRPr="00BC3546">
        <w:trPr>
          <w:jc w:val="center"/>
        </w:trPr>
        <w:tc>
          <w:tcPr>
            <w:tcW w:w="1520" w:type="dxa"/>
          </w:tcPr>
          <w:p w:rsidR="00015F41" w:rsidRPr="00BC3546" w:rsidRDefault="00015F41" w:rsidP="00CF3B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 w:rsidRPr="00BC3546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I.</w:t>
            </w:r>
          </w:p>
          <w:p w:rsidR="00015F41" w:rsidRPr="00BC3546" w:rsidRDefault="00015F41" w:rsidP="00CF3B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 w:rsidRPr="00BC3546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II.</w:t>
            </w:r>
          </w:p>
          <w:p w:rsidR="00015F41" w:rsidRPr="00BC3546" w:rsidRDefault="00015F41" w:rsidP="00CF3B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 w:rsidRPr="00BC3546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III.</w:t>
            </w:r>
          </w:p>
        </w:tc>
        <w:tc>
          <w:tcPr>
            <w:tcW w:w="2520" w:type="dxa"/>
          </w:tcPr>
          <w:p w:rsidR="00015F41" w:rsidRPr="00BC3546" w:rsidRDefault="00015F41" w:rsidP="00CF3B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color w:val="333333"/>
                <w:sz w:val="28"/>
                <w:szCs w:val="28"/>
              </w:rPr>
              <w:t>Tomasz Gustołek</w:t>
            </w:r>
          </w:p>
          <w:p w:rsidR="00015F41" w:rsidRPr="00BC3546" w:rsidRDefault="00015F41" w:rsidP="00CF3B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color w:val="333333"/>
                <w:sz w:val="28"/>
                <w:szCs w:val="28"/>
              </w:rPr>
              <w:t>Piotr Nieścioruk</w:t>
            </w:r>
          </w:p>
          <w:p w:rsidR="00015F41" w:rsidRPr="00BC3546" w:rsidRDefault="00015F41" w:rsidP="00CF3B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color w:val="333333"/>
                <w:sz w:val="28"/>
                <w:szCs w:val="28"/>
              </w:rPr>
              <w:t>Kacper Nasiłowski</w:t>
            </w:r>
          </w:p>
        </w:tc>
        <w:tc>
          <w:tcPr>
            <w:tcW w:w="2520" w:type="dxa"/>
          </w:tcPr>
          <w:p w:rsidR="00015F41" w:rsidRPr="00BC3546" w:rsidRDefault="00015F41" w:rsidP="00CF3B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color w:val="333333"/>
                <w:sz w:val="28"/>
                <w:szCs w:val="28"/>
              </w:rPr>
              <w:t>GIM STOK LACKI</w:t>
            </w:r>
          </w:p>
          <w:p w:rsidR="00015F41" w:rsidRPr="00BC3546" w:rsidRDefault="00015F41" w:rsidP="00CF3B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color w:val="333333"/>
                <w:sz w:val="28"/>
                <w:szCs w:val="28"/>
              </w:rPr>
              <w:t>GIM NOWE IGANIE</w:t>
            </w:r>
          </w:p>
          <w:p w:rsidR="00015F41" w:rsidRPr="00BC3546" w:rsidRDefault="00015F41" w:rsidP="00CF3B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color w:val="333333"/>
                <w:sz w:val="28"/>
                <w:szCs w:val="28"/>
              </w:rPr>
              <w:t>GIM NOWE IGANIE</w:t>
            </w:r>
          </w:p>
        </w:tc>
      </w:tr>
    </w:tbl>
    <w:p w:rsidR="00015F41" w:rsidRPr="00BC3546" w:rsidRDefault="00015F41" w:rsidP="00C0155E">
      <w:pPr>
        <w:rPr>
          <w:rFonts w:ascii="Calibri" w:hAnsi="Calibri" w:cs="Calibri"/>
          <w:color w:val="FF0000"/>
          <w:sz w:val="28"/>
          <w:szCs w:val="28"/>
        </w:rPr>
      </w:pPr>
    </w:p>
    <w:p w:rsidR="00015F41" w:rsidRPr="000546C4" w:rsidRDefault="00015F41" w:rsidP="00C0155E">
      <w:pPr>
        <w:spacing w:line="360" w:lineRule="auto"/>
        <w:ind w:firstLine="708"/>
        <w:jc w:val="both"/>
        <w:rPr>
          <w:rFonts w:ascii="Calibri" w:hAnsi="Calibri" w:cs="Calibri"/>
        </w:rPr>
      </w:pPr>
    </w:p>
    <w:p w:rsidR="00015F41" w:rsidRPr="000546C4" w:rsidRDefault="00015F41" w:rsidP="00A633BF">
      <w:pPr>
        <w:spacing w:line="360" w:lineRule="auto"/>
        <w:ind w:firstLine="708"/>
        <w:jc w:val="both"/>
        <w:rPr>
          <w:rFonts w:ascii="Calibri" w:hAnsi="Calibri" w:cs="Calibri"/>
        </w:rPr>
      </w:pPr>
      <w:r w:rsidRPr="000546C4">
        <w:rPr>
          <w:rFonts w:ascii="Calibri" w:hAnsi="Calibri" w:cs="Calibri"/>
        </w:rPr>
        <w:t xml:space="preserve">We wtorek na hali sportowej ZO w Nowych Iganiach został rozegrany turniej tenisa stołowego w którym udział wzięli uczniowie SP. Turniej został rozegrany systemem każdy </w:t>
      </w:r>
      <w:r>
        <w:rPr>
          <w:rFonts w:ascii="Calibri" w:hAnsi="Calibri" w:cs="Calibri"/>
        </w:rPr>
        <w:br/>
      </w:r>
      <w:r w:rsidRPr="000546C4">
        <w:rPr>
          <w:rFonts w:ascii="Calibri" w:hAnsi="Calibri" w:cs="Calibri"/>
        </w:rPr>
        <w:t>z każdym. Najlepszym zawodnikiem w SP okazał się uczeń klasy IV Mateusz Florowski.</w:t>
      </w:r>
    </w:p>
    <w:p w:rsidR="00015F41" w:rsidRPr="000546C4" w:rsidRDefault="00015F41" w:rsidP="00C0155E">
      <w:pPr>
        <w:spacing w:line="360" w:lineRule="auto"/>
        <w:ind w:left="708" w:firstLine="708"/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0"/>
        <w:gridCol w:w="2520"/>
      </w:tblGrid>
      <w:tr w:rsidR="00015F41" w:rsidRPr="00BC3546">
        <w:trPr>
          <w:jc w:val="center"/>
        </w:trPr>
        <w:tc>
          <w:tcPr>
            <w:tcW w:w="1520" w:type="dxa"/>
            <w:vAlign w:val="center"/>
          </w:tcPr>
          <w:p w:rsidR="00015F41" w:rsidRPr="00BC3546" w:rsidRDefault="00015F41" w:rsidP="00CF3B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00BC3546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MIEJSCE</w:t>
            </w:r>
          </w:p>
        </w:tc>
        <w:tc>
          <w:tcPr>
            <w:tcW w:w="2520" w:type="dxa"/>
            <w:vAlign w:val="center"/>
          </w:tcPr>
          <w:p w:rsidR="00015F41" w:rsidRPr="00BC3546" w:rsidRDefault="00015F41" w:rsidP="00CF3B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00BC3546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IMIĘ I NAZWISKO</w:t>
            </w:r>
          </w:p>
        </w:tc>
      </w:tr>
      <w:tr w:rsidR="00015F41" w:rsidRPr="00BC3546">
        <w:trPr>
          <w:jc w:val="center"/>
        </w:trPr>
        <w:tc>
          <w:tcPr>
            <w:tcW w:w="1520" w:type="dxa"/>
          </w:tcPr>
          <w:p w:rsidR="00015F41" w:rsidRPr="00BC3546" w:rsidRDefault="00015F41" w:rsidP="00CF3B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 w:rsidRPr="00BC3546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I.</w:t>
            </w:r>
          </w:p>
          <w:p w:rsidR="00015F41" w:rsidRPr="00BC3546" w:rsidRDefault="00015F41" w:rsidP="00CF3B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 w:rsidRPr="00BC3546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II.</w:t>
            </w:r>
          </w:p>
          <w:p w:rsidR="00015F41" w:rsidRPr="00BC3546" w:rsidRDefault="00015F41" w:rsidP="00CF3B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</w:pPr>
            <w:r w:rsidRPr="00BC3546">
              <w:rPr>
                <w:rFonts w:ascii="Calibri" w:hAnsi="Calibri" w:cs="Calibri"/>
                <w:b/>
                <w:bCs/>
                <w:color w:val="333333"/>
                <w:sz w:val="28"/>
                <w:szCs w:val="28"/>
              </w:rPr>
              <w:t>III.</w:t>
            </w:r>
          </w:p>
        </w:tc>
        <w:tc>
          <w:tcPr>
            <w:tcW w:w="2520" w:type="dxa"/>
          </w:tcPr>
          <w:p w:rsidR="00015F41" w:rsidRDefault="00015F41" w:rsidP="00CF3B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color w:val="333333"/>
                <w:sz w:val="28"/>
                <w:szCs w:val="28"/>
              </w:rPr>
              <w:t>Mateusz Florowski</w:t>
            </w:r>
          </w:p>
          <w:p w:rsidR="00015F41" w:rsidRDefault="00015F41" w:rsidP="00CF3B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color w:val="333333"/>
                <w:sz w:val="28"/>
                <w:szCs w:val="28"/>
              </w:rPr>
              <w:t>Marcin Bednarczyk</w:t>
            </w:r>
          </w:p>
          <w:p w:rsidR="00015F41" w:rsidRPr="00BC3546" w:rsidRDefault="00015F41" w:rsidP="00CF3B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color w:val="333333"/>
                <w:sz w:val="28"/>
                <w:szCs w:val="28"/>
              </w:rPr>
              <w:t>Mateusz Kocak</w:t>
            </w:r>
          </w:p>
        </w:tc>
      </w:tr>
    </w:tbl>
    <w:p w:rsidR="00015F41" w:rsidRPr="000546C4" w:rsidRDefault="00015F41" w:rsidP="00C0155E">
      <w:pPr>
        <w:spacing w:line="360" w:lineRule="auto"/>
        <w:ind w:left="708" w:firstLine="708"/>
        <w:jc w:val="both"/>
        <w:rPr>
          <w:rFonts w:ascii="Calibri" w:hAnsi="Calibri" w:cs="Calibri"/>
        </w:rPr>
      </w:pPr>
    </w:p>
    <w:p w:rsidR="00015F41" w:rsidRPr="00C0155E" w:rsidRDefault="00015F41" w:rsidP="00C0155E">
      <w:pPr>
        <w:spacing w:line="360" w:lineRule="auto"/>
        <w:ind w:firstLine="708"/>
        <w:jc w:val="both"/>
        <w:rPr>
          <w:rFonts w:ascii="Calibri" w:hAnsi="Calibri" w:cs="Calibri"/>
        </w:rPr>
      </w:pPr>
      <w:r w:rsidRPr="000546C4">
        <w:rPr>
          <w:rFonts w:ascii="Calibri" w:hAnsi="Calibri" w:cs="Calibri"/>
        </w:rPr>
        <w:t xml:space="preserve">W środę uczniowie Naszej szkoły udali się do ZO w Stoku Lackim na Halowy Turniej Piłki Nożnej. Do zawodów zgłaszane były 5 osobowe drużyny, którym uczniowie nadawali własne nazwy. Turniej zostały rozegrane systemem "każdy z każdym”. Łącznie do turnieju zgłosiło się 5 drużyn (3 z Nowych Igań i 2 ze Stoku Lackiego). Wszystkie drużyny biorące udział w turnieju otrzymali pamiątkowe medale i dyplomy ufundowane przez ZO w Stoku Lackim. </w:t>
      </w:r>
    </w:p>
    <w:p w:rsidR="00015F41" w:rsidRPr="000546C4" w:rsidRDefault="00015F41" w:rsidP="00C0155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Calibri" w:hAnsi="Calibri" w:cs="Calibri"/>
          <w:b/>
          <w:bCs/>
          <w:color w:val="FF0000"/>
        </w:rPr>
      </w:pPr>
      <w:r w:rsidRPr="000546C4">
        <w:rPr>
          <w:rFonts w:ascii="Calibri" w:hAnsi="Calibri" w:cs="Calibri"/>
          <w:b/>
          <w:bCs/>
          <w:color w:val="FF0000"/>
          <w:sz w:val="28"/>
          <w:szCs w:val="28"/>
        </w:rPr>
        <w:t>KLASYFIKACJA PO ZAKOŃCZENIU TURNIEJU PIŁKI NOŻNEJ</w:t>
      </w:r>
    </w:p>
    <w:p w:rsidR="00015F41" w:rsidRPr="000546C4" w:rsidRDefault="00015F41" w:rsidP="00C0155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690"/>
        <w:gridCol w:w="2340"/>
        <w:gridCol w:w="2340"/>
      </w:tblGrid>
      <w:tr w:rsidR="00015F41" w:rsidRPr="000546C4">
        <w:trPr>
          <w:jc w:val="center"/>
        </w:trPr>
        <w:tc>
          <w:tcPr>
            <w:tcW w:w="1690" w:type="dxa"/>
          </w:tcPr>
          <w:p w:rsidR="00015F41" w:rsidRPr="000546C4" w:rsidRDefault="00015F41" w:rsidP="00CF3BD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 w:rsidRPr="000546C4">
              <w:rPr>
                <w:rFonts w:ascii="Calibri" w:hAnsi="Calibri" w:cs="Calibri"/>
                <w:b/>
                <w:bCs/>
                <w:color w:val="0000FF"/>
              </w:rPr>
              <w:t>MIEJSCE</w:t>
            </w:r>
          </w:p>
        </w:tc>
        <w:tc>
          <w:tcPr>
            <w:tcW w:w="2340" w:type="dxa"/>
          </w:tcPr>
          <w:p w:rsidR="00015F41" w:rsidRPr="000546C4" w:rsidRDefault="00015F41" w:rsidP="00CF3BD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 w:rsidRPr="000546C4">
              <w:rPr>
                <w:rFonts w:ascii="Calibri" w:hAnsi="Calibri" w:cs="Calibri"/>
                <w:b/>
                <w:bCs/>
                <w:color w:val="0000FF"/>
              </w:rPr>
              <w:t>DRUŻYNA/ SZKOŁA</w:t>
            </w:r>
          </w:p>
        </w:tc>
        <w:tc>
          <w:tcPr>
            <w:tcW w:w="2340" w:type="dxa"/>
          </w:tcPr>
          <w:p w:rsidR="00015F41" w:rsidRPr="000546C4" w:rsidRDefault="00015F41" w:rsidP="00CF3BD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 w:rsidRPr="000546C4">
              <w:rPr>
                <w:rFonts w:ascii="Calibri" w:hAnsi="Calibri" w:cs="Calibri"/>
                <w:b/>
                <w:bCs/>
                <w:color w:val="0000FF"/>
              </w:rPr>
              <w:t>SKŁAD DRUŻYNY</w:t>
            </w:r>
          </w:p>
        </w:tc>
      </w:tr>
      <w:tr w:rsidR="00015F41" w:rsidRPr="000546C4">
        <w:trPr>
          <w:jc w:val="center"/>
        </w:trPr>
        <w:tc>
          <w:tcPr>
            <w:tcW w:w="1690" w:type="dxa"/>
            <w:vAlign w:val="center"/>
          </w:tcPr>
          <w:p w:rsidR="00015F41" w:rsidRPr="000546C4" w:rsidRDefault="00015F41" w:rsidP="00CF3BD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000546C4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I</w:t>
            </w:r>
          </w:p>
        </w:tc>
        <w:tc>
          <w:tcPr>
            <w:tcW w:w="2340" w:type="dxa"/>
            <w:vAlign w:val="center"/>
          </w:tcPr>
          <w:p w:rsidR="00015F41" w:rsidRPr="00877C79" w:rsidRDefault="00015F41" w:rsidP="00CF3BD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36"/>
                <w:szCs w:val="36"/>
                <w:vertAlign w:val="superscript"/>
              </w:rPr>
            </w:pPr>
            <w:r w:rsidRPr="00877C79">
              <w:rPr>
                <w:rFonts w:ascii="Calibri" w:hAnsi="Calibri" w:cs="Calibri"/>
                <w:b/>
                <w:bCs/>
                <w:color w:val="0000FF"/>
                <w:sz w:val="36"/>
                <w:szCs w:val="36"/>
                <w:vertAlign w:val="superscript"/>
              </w:rPr>
              <w:t>FC IGANIE</w:t>
            </w:r>
          </w:p>
          <w:p w:rsidR="00015F41" w:rsidRPr="00877C79" w:rsidRDefault="00015F41" w:rsidP="00CF3BD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36"/>
                <w:szCs w:val="36"/>
                <w:vertAlign w:val="superscript"/>
              </w:rPr>
            </w:pPr>
            <w:r w:rsidRPr="00877C79">
              <w:rPr>
                <w:rFonts w:ascii="Calibri" w:hAnsi="Calibri" w:cs="Calibri"/>
                <w:b/>
                <w:bCs/>
                <w:color w:val="0000FF"/>
                <w:sz w:val="36"/>
                <w:szCs w:val="36"/>
                <w:vertAlign w:val="superscript"/>
              </w:rPr>
              <w:t>ZO NOWE IGANIE</w:t>
            </w:r>
          </w:p>
        </w:tc>
        <w:tc>
          <w:tcPr>
            <w:tcW w:w="2340" w:type="dxa"/>
            <w:vAlign w:val="center"/>
          </w:tcPr>
          <w:p w:rsidR="00015F41" w:rsidRPr="000546C4" w:rsidRDefault="00015F41" w:rsidP="00CF3B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546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Bartosz Cabaj</w:t>
            </w:r>
          </w:p>
          <w:p w:rsidR="00015F41" w:rsidRPr="000546C4" w:rsidRDefault="00015F41" w:rsidP="00CF3B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546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Dariusz Pietrzak</w:t>
            </w:r>
          </w:p>
          <w:p w:rsidR="00015F41" w:rsidRPr="000546C4" w:rsidRDefault="00015F41" w:rsidP="00CF3B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546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Daniel Karczewski</w:t>
            </w:r>
          </w:p>
          <w:p w:rsidR="00015F41" w:rsidRPr="000546C4" w:rsidRDefault="00015F41" w:rsidP="00CF3B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546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Damian Piesak</w:t>
            </w:r>
          </w:p>
          <w:p w:rsidR="00015F41" w:rsidRPr="000546C4" w:rsidRDefault="00015F41" w:rsidP="00CF3B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546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Adrian Sulek</w:t>
            </w:r>
          </w:p>
        </w:tc>
      </w:tr>
      <w:tr w:rsidR="00015F41" w:rsidRPr="000546C4">
        <w:trPr>
          <w:jc w:val="center"/>
        </w:trPr>
        <w:tc>
          <w:tcPr>
            <w:tcW w:w="1690" w:type="dxa"/>
            <w:vAlign w:val="center"/>
          </w:tcPr>
          <w:p w:rsidR="00015F41" w:rsidRPr="000546C4" w:rsidRDefault="00015F41" w:rsidP="00CF3BD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000546C4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II</w:t>
            </w:r>
          </w:p>
          <w:p w:rsidR="00015F41" w:rsidRPr="000546C4" w:rsidRDefault="00015F41" w:rsidP="00CF3BD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015F41" w:rsidRPr="00877C79" w:rsidRDefault="00015F41" w:rsidP="00CF3BD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36"/>
                <w:szCs w:val="36"/>
                <w:vertAlign w:val="superscript"/>
              </w:rPr>
            </w:pPr>
            <w:r w:rsidRPr="00877C79">
              <w:rPr>
                <w:rFonts w:ascii="Calibri" w:hAnsi="Calibri" w:cs="Calibri"/>
                <w:b/>
                <w:bCs/>
                <w:color w:val="0000FF"/>
                <w:sz w:val="36"/>
                <w:szCs w:val="36"/>
                <w:vertAlign w:val="superscript"/>
              </w:rPr>
              <w:t>FC KOXY</w:t>
            </w:r>
          </w:p>
          <w:p w:rsidR="00015F41" w:rsidRPr="00877C79" w:rsidRDefault="00015F41" w:rsidP="00CF3BD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36"/>
                <w:szCs w:val="36"/>
                <w:vertAlign w:val="superscript"/>
              </w:rPr>
            </w:pPr>
            <w:r w:rsidRPr="00877C79">
              <w:rPr>
                <w:rFonts w:ascii="Calibri" w:hAnsi="Calibri" w:cs="Calibri"/>
                <w:b/>
                <w:bCs/>
                <w:color w:val="0000FF"/>
                <w:sz w:val="36"/>
                <w:szCs w:val="36"/>
                <w:vertAlign w:val="superscript"/>
              </w:rPr>
              <w:t>ZO NOWE IGANIE</w:t>
            </w:r>
          </w:p>
        </w:tc>
        <w:tc>
          <w:tcPr>
            <w:tcW w:w="2340" w:type="dxa"/>
            <w:vAlign w:val="center"/>
          </w:tcPr>
          <w:p w:rsidR="00015F41" w:rsidRPr="000546C4" w:rsidRDefault="00015F41" w:rsidP="00CF3B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546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Konrad Wróblewski</w:t>
            </w:r>
          </w:p>
          <w:p w:rsidR="00015F41" w:rsidRPr="000546C4" w:rsidRDefault="00015F41" w:rsidP="00CF3B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546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Krzysztof Dębicki</w:t>
            </w:r>
          </w:p>
          <w:p w:rsidR="00015F41" w:rsidRPr="000546C4" w:rsidRDefault="00015F41" w:rsidP="00CF3B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546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Kacper Solonica</w:t>
            </w:r>
          </w:p>
          <w:p w:rsidR="00015F41" w:rsidRPr="000546C4" w:rsidRDefault="00015F41" w:rsidP="00CF3B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546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Michał Sikorski</w:t>
            </w:r>
          </w:p>
          <w:p w:rsidR="00015F41" w:rsidRPr="000546C4" w:rsidRDefault="00015F41" w:rsidP="00CF3B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546C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Dawid Bulak</w:t>
            </w:r>
          </w:p>
        </w:tc>
      </w:tr>
      <w:tr w:rsidR="00015F41" w:rsidRPr="000546C4">
        <w:trPr>
          <w:trHeight w:val="947"/>
          <w:jc w:val="center"/>
        </w:trPr>
        <w:tc>
          <w:tcPr>
            <w:tcW w:w="1690" w:type="dxa"/>
            <w:vAlign w:val="center"/>
          </w:tcPr>
          <w:p w:rsidR="00015F41" w:rsidRPr="000546C4" w:rsidRDefault="00015F41" w:rsidP="00CF3BD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000546C4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III</w:t>
            </w:r>
          </w:p>
        </w:tc>
        <w:tc>
          <w:tcPr>
            <w:tcW w:w="2340" w:type="dxa"/>
            <w:vAlign w:val="center"/>
          </w:tcPr>
          <w:p w:rsidR="00015F41" w:rsidRPr="00877C79" w:rsidRDefault="00015F41" w:rsidP="00CF3BD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36"/>
                <w:szCs w:val="36"/>
                <w:vertAlign w:val="superscript"/>
              </w:rPr>
            </w:pPr>
            <w:r w:rsidRPr="00877C79">
              <w:rPr>
                <w:rFonts w:ascii="Calibri" w:hAnsi="Calibri" w:cs="Calibri"/>
                <w:b/>
                <w:bCs/>
                <w:color w:val="0000FF"/>
                <w:sz w:val="36"/>
                <w:szCs w:val="36"/>
                <w:vertAlign w:val="superscript"/>
              </w:rPr>
              <w:t>KRÓLICZKI</w:t>
            </w:r>
          </w:p>
          <w:p w:rsidR="00015F41" w:rsidRPr="00877C79" w:rsidRDefault="00015F41" w:rsidP="00CF3BD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36"/>
                <w:szCs w:val="36"/>
                <w:vertAlign w:val="superscript"/>
              </w:rPr>
            </w:pPr>
            <w:r w:rsidRPr="00877C79">
              <w:rPr>
                <w:rFonts w:ascii="Calibri" w:hAnsi="Calibri" w:cs="Calibri"/>
                <w:b/>
                <w:bCs/>
                <w:color w:val="0000FF"/>
                <w:sz w:val="36"/>
                <w:szCs w:val="36"/>
                <w:vertAlign w:val="superscript"/>
              </w:rPr>
              <w:t>ZO STOK LACKI</w:t>
            </w:r>
          </w:p>
        </w:tc>
        <w:tc>
          <w:tcPr>
            <w:tcW w:w="2340" w:type="dxa"/>
            <w:vAlign w:val="center"/>
          </w:tcPr>
          <w:p w:rsidR="00015F41" w:rsidRPr="000546C4" w:rsidRDefault="00015F41" w:rsidP="00CF3B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5F41" w:rsidRPr="000546C4">
        <w:trPr>
          <w:jc w:val="center"/>
        </w:trPr>
        <w:tc>
          <w:tcPr>
            <w:tcW w:w="1690" w:type="dxa"/>
            <w:vAlign w:val="center"/>
          </w:tcPr>
          <w:p w:rsidR="00015F41" w:rsidRPr="000546C4" w:rsidRDefault="00015F41" w:rsidP="00CF3BD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000546C4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IV</w:t>
            </w:r>
          </w:p>
        </w:tc>
        <w:tc>
          <w:tcPr>
            <w:tcW w:w="2340" w:type="dxa"/>
            <w:vAlign w:val="center"/>
          </w:tcPr>
          <w:p w:rsidR="00015F41" w:rsidRPr="00877C79" w:rsidRDefault="00015F41" w:rsidP="00CF3BD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36"/>
                <w:szCs w:val="36"/>
                <w:vertAlign w:val="superscript"/>
              </w:rPr>
            </w:pPr>
            <w:r w:rsidRPr="00877C79">
              <w:rPr>
                <w:rFonts w:ascii="Calibri" w:hAnsi="Calibri" w:cs="Calibri"/>
                <w:b/>
                <w:bCs/>
                <w:color w:val="0000FF"/>
                <w:sz w:val="36"/>
                <w:szCs w:val="36"/>
                <w:vertAlign w:val="superscript"/>
              </w:rPr>
              <w:t xml:space="preserve">FC HIMALAJE </w:t>
            </w:r>
          </w:p>
          <w:p w:rsidR="00015F41" w:rsidRPr="00877C79" w:rsidRDefault="00015F41" w:rsidP="00CF3BD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36"/>
                <w:szCs w:val="36"/>
                <w:vertAlign w:val="superscript"/>
              </w:rPr>
            </w:pPr>
            <w:r w:rsidRPr="00877C79">
              <w:rPr>
                <w:rFonts w:ascii="Calibri" w:hAnsi="Calibri" w:cs="Calibri"/>
                <w:b/>
                <w:bCs/>
                <w:color w:val="0000FF"/>
                <w:sz w:val="36"/>
                <w:szCs w:val="36"/>
                <w:vertAlign w:val="superscript"/>
              </w:rPr>
              <w:t>ZO STOK LACKI</w:t>
            </w:r>
          </w:p>
        </w:tc>
        <w:tc>
          <w:tcPr>
            <w:tcW w:w="2340" w:type="dxa"/>
            <w:vAlign w:val="center"/>
          </w:tcPr>
          <w:p w:rsidR="00015F41" w:rsidRPr="000546C4" w:rsidRDefault="00015F41" w:rsidP="00CF3BD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15F41" w:rsidRPr="000546C4">
        <w:trPr>
          <w:jc w:val="center"/>
        </w:trPr>
        <w:tc>
          <w:tcPr>
            <w:tcW w:w="1690" w:type="dxa"/>
            <w:vAlign w:val="center"/>
          </w:tcPr>
          <w:p w:rsidR="00015F41" w:rsidRPr="000546C4" w:rsidRDefault="00015F41" w:rsidP="00CF3BD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000546C4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V</w:t>
            </w:r>
          </w:p>
        </w:tc>
        <w:tc>
          <w:tcPr>
            <w:tcW w:w="2340" w:type="dxa"/>
            <w:vAlign w:val="center"/>
          </w:tcPr>
          <w:p w:rsidR="00015F41" w:rsidRPr="00877C79" w:rsidRDefault="00015F41" w:rsidP="00CF3BD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36"/>
                <w:szCs w:val="36"/>
                <w:vertAlign w:val="superscript"/>
              </w:rPr>
            </w:pPr>
            <w:r w:rsidRPr="00877C79">
              <w:rPr>
                <w:rFonts w:ascii="Calibri" w:hAnsi="Calibri" w:cs="Calibri"/>
                <w:b/>
                <w:bCs/>
                <w:color w:val="0000FF"/>
                <w:sz w:val="36"/>
                <w:szCs w:val="36"/>
                <w:vertAlign w:val="superscript"/>
              </w:rPr>
              <w:t>FC ZŁOTA PIŁKA</w:t>
            </w:r>
          </w:p>
          <w:p w:rsidR="00015F41" w:rsidRPr="00877C79" w:rsidRDefault="00015F41" w:rsidP="00CF3BD5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36"/>
                <w:szCs w:val="36"/>
                <w:vertAlign w:val="superscript"/>
              </w:rPr>
            </w:pPr>
            <w:r w:rsidRPr="00877C79">
              <w:rPr>
                <w:rFonts w:ascii="Calibri" w:hAnsi="Calibri" w:cs="Calibri"/>
                <w:b/>
                <w:bCs/>
                <w:color w:val="0000FF"/>
                <w:sz w:val="36"/>
                <w:szCs w:val="36"/>
                <w:vertAlign w:val="superscript"/>
              </w:rPr>
              <w:t>ZO NOWE IGANIE</w:t>
            </w:r>
          </w:p>
        </w:tc>
        <w:tc>
          <w:tcPr>
            <w:tcW w:w="2340" w:type="dxa"/>
            <w:vAlign w:val="center"/>
          </w:tcPr>
          <w:p w:rsidR="00015F41" w:rsidRDefault="00015F41" w:rsidP="00CF3BD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Dawid Urban</w:t>
            </w:r>
          </w:p>
          <w:p w:rsidR="00015F41" w:rsidRDefault="00015F41" w:rsidP="00CF3BD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Krystian Solnica</w:t>
            </w:r>
          </w:p>
          <w:p w:rsidR="00015F41" w:rsidRDefault="00015F41" w:rsidP="00CF3BD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Maciej Długołęcki</w:t>
            </w:r>
          </w:p>
          <w:p w:rsidR="00015F41" w:rsidRDefault="00015F41" w:rsidP="00CF3BD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Damian Izdebski</w:t>
            </w:r>
          </w:p>
          <w:p w:rsidR="00015F41" w:rsidRPr="000546C4" w:rsidRDefault="00015F41" w:rsidP="00CF3BD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Hubert Kosyl</w:t>
            </w:r>
          </w:p>
        </w:tc>
      </w:tr>
    </w:tbl>
    <w:p w:rsidR="00015F41" w:rsidRDefault="00015F41" w:rsidP="00C0155E">
      <w:pPr>
        <w:spacing w:line="360" w:lineRule="auto"/>
        <w:rPr>
          <w:rFonts w:ascii="Calibri" w:hAnsi="Calibri" w:cs="Calibri"/>
          <w:b/>
          <w:bCs/>
          <w:color w:val="FF0000"/>
          <w:sz w:val="20"/>
          <w:szCs w:val="20"/>
        </w:rPr>
      </w:pPr>
      <w:r>
        <w:rPr>
          <w:rFonts w:ascii="Calibri" w:hAnsi="Calibri" w:cs="Calibri"/>
          <w:b/>
          <w:bCs/>
          <w:color w:val="FF0000"/>
          <w:sz w:val="20"/>
          <w:szCs w:val="20"/>
        </w:rPr>
        <w:tab/>
      </w:r>
    </w:p>
    <w:p w:rsidR="00015F41" w:rsidRDefault="00015F41" w:rsidP="00C0155E">
      <w:pPr>
        <w:spacing w:line="360" w:lineRule="auto"/>
        <w:ind w:firstLine="708"/>
        <w:rPr>
          <w:rFonts w:ascii="Calibri" w:hAnsi="Calibri" w:cs="Calibri"/>
        </w:rPr>
      </w:pPr>
    </w:p>
    <w:p w:rsidR="00015F41" w:rsidRDefault="00015F41" w:rsidP="00C0155E">
      <w:pPr>
        <w:spacing w:line="360" w:lineRule="auto"/>
        <w:ind w:firstLine="708"/>
        <w:rPr>
          <w:rFonts w:ascii="Calibri" w:hAnsi="Calibri" w:cs="Calibri"/>
        </w:rPr>
      </w:pPr>
    </w:p>
    <w:p w:rsidR="00015F41" w:rsidRDefault="00015F41" w:rsidP="009A009B">
      <w:pPr>
        <w:spacing w:line="360" w:lineRule="auto"/>
        <w:ind w:firstLine="708"/>
        <w:jc w:val="both"/>
        <w:rPr>
          <w:rFonts w:ascii="Calibri" w:hAnsi="Calibri" w:cs="Calibri"/>
        </w:rPr>
      </w:pPr>
      <w:r w:rsidRPr="00877C79">
        <w:rPr>
          <w:rFonts w:ascii="Calibri" w:hAnsi="Calibri" w:cs="Calibri"/>
        </w:rPr>
        <w:t>W os</w:t>
      </w:r>
      <w:r>
        <w:rPr>
          <w:rFonts w:ascii="Calibri" w:hAnsi="Calibri" w:cs="Calibri"/>
        </w:rPr>
        <w:t xml:space="preserve">tatnim dniu zajęć feryjnych dla chłopców, ponownie gościliśmy „u siebie” </w:t>
      </w:r>
      <w:r>
        <w:rPr>
          <w:rFonts w:ascii="Calibri" w:hAnsi="Calibri" w:cs="Calibri"/>
        </w:rPr>
        <w:br/>
        <w:t xml:space="preserve">w szkole uczniów Zespołu Oświatowego w Stoku Lackim. Wspólne zajęcia miały na celu doskonalenie poznanych elementów technicznych z zakresu gry w koszykówkę. Na zakończenie zajęć zorganizowane były mecze koszykówki zarówno dla uczniów szkoły podstawowej i gimnazjum. </w:t>
      </w:r>
    </w:p>
    <w:p w:rsidR="00015F41" w:rsidRDefault="00015F41" w:rsidP="00CF33A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</w:rPr>
      </w:pPr>
    </w:p>
    <w:p w:rsidR="00015F41" w:rsidRPr="00CF33A9" w:rsidRDefault="00015F41" w:rsidP="00CF33A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Podczas zajęć dla dziewczynek odbyły się</w:t>
      </w:r>
      <w:r w:rsidRPr="00CF33A9">
        <w:rPr>
          <w:rFonts w:ascii="Calibri" w:hAnsi="Calibri" w:cs="Calibri"/>
        </w:rPr>
        <w:t xml:space="preserve"> zajęcia sportowo - rekreacyjne, 2 wyjazdy do parku wodnego oraz wyjazd do kręgielni</w:t>
      </w:r>
      <w:r>
        <w:rPr>
          <w:rFonts w:ascii="Calibri" w:hAnsi="Calibri" w:cs="Calibri"/>
        </w:rPr>
        <w:t xml:space="preserve">. </w:t>
      </w:r>
      <w:r w:rsidRPr="00CF33A9">
        <w:rPr>
          <w:rFonts w:ascii="Calibri" w:hAnsi="Calibri" w:cs="Calibri"/>
        </w:rPr>
        <w:t xml:space="preserve">Aktywny wypoczynek poprzez zajęcia prowadzone </w:t>
      </w:r>
      <w:r>
        <w:rPr>
          <w:rFonts w:ascii="Calibri" w:hAnsi="Calibri" w:cs="Calibri"/>
        </w:rPr>
        <w:br/>
      </w:r>
      <w:r w:rsidRPr="00CF33A9">
        <w:rPr>
          <w:rFonts w:ascii="Calibri" w:hAnsi="Calibri" w:cs="Calibri"/>
        </w:rPr>
        <w:t>w zdrowych i bezpiecznych warunkach wpływał pozytywnie na rozwój psychofizyczny uczniów. Zajęcia miały za zadanie zaszczepić chęć udziału w dodatkowych zajęciach sportowych, zapoznać ich z podstawowymi zasadami gier zespołowych, nauczyć podstawowych technik, zachęcić do współprac</w:t>
      </w:r>
      <w:r>
        <w:rPr>
          <w:rFonts w:ascii="Calibri" w:hAnsi="Calibri" w:cs="Calibri"/>
        </w:rPr>
        <w:t>y</w:t>
      </w:r>
      <w:r w:rsidRPr="00CF33A9">
        <w:rPr>
          <w:rFonts w:ascii="Calibri" w:hAnsi="Calibri" w:cs="Calibri"/>
        </w:rPr>
        <w:t xml:space="preserve"> w większej grupie. Jednym z głównych celów było również wpajanie dzieciom zasad fair play, podstawowych zasad bezpieczeństwa oraz porządku i higieny.</w:t>
      </w:r>
      <w:r w:rsidRPr="00CF33A9">
        <w:rPr>
          <w:rFonts w:ascii="Calibri" w:hAnsi="Calibri" w:cs="Calibri"/>
        </w:rPr>
        <w:tab/>
        <w:t xml:space="preserve">Rodzaj i charakter gier i zabaw ruchowych dostosowany był do wieku </w:t>
      </w:r>
      <w:r>
        <w:rPr>
          <w:rFonts w:ascii="Calibri" w:hAnsi="Calibri" w:cs="Calibri"/>
        </w:rPr>
        <w:br/>
      </w:r>
      <w:r w:rsidRPr="00CF33A9">
        <w:rPr>
          <w:rFonts w:ascii="Calibri" w:hAnsi="Calibri" w:cs="Calibri"/>
        </w:rPr>
        <w:t xml:space="preserve">i możliwości dzieci oraz urozmaicany zgodnie z oczekiwaniami. </w:t>
      </w:r>
      <w:r w:rsidRPr="00CF33A9">
        <w:rPr>
          <w:rFonts w:ascii="Calibri" w:hAnsi="Calibri" w:cs="Calibri"/>
        </w:rPr>
        <w:tab/>
      </w:r>
    </w:p>
    <w:p w:rsidR="00015F41" w:rsidRPr="00A633BF" w:rsidRDefault="00015F41" w:rsidP="00A633B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</w:rPr>
      </w:pPr>
      <w:r w:rsidRPr="00CF33A9">
        <w:rPr>
          <w:rFonts w:ascii="Calibri" w:hAnsi="Calibri" w:cs="Calibri"/>
        </w:rPr>
        <w:t xml:space="preserve">W ramach zajęć na kręgielni uczestniczki poznawały sprawną technikę gry w kręgle. Podczas wyjazdu na basen dzieci doskonaliły swoje umiejętności pływackie oraz korzystały </w:t>
      </w:r>
      <w:r>
        <w:rPr>
          <w:rFonts w:ascii="Calibri" w:hAnsi="Calibri" w:cs="Calibri"/>
        </w:rPr>
        <w:br/>
      </w:r>
      <w:r w:rsidRPr="00CF33A9">
        <w:rPr>
          <w:rFonts w:ascii="Calibri" w:hAnsi="Calibri" w:cs="Calibri"/>
        </w:rPr>
        <w:t xml:space="preserve">z rekreacyjnych atrakcji pływalni: zjeżdżalnie, masaże wodne i inne. </w:t>
      </w:r>
    </w:p>
    <w:p w:rsidR="00015F41" w:rsidRDefault="00015F41" w:rsidP="00C0155E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Jak co roku zajęcia feryjne cieszyły dużym zainteresowaniem ze strony uczniów. </w:t>
      </w:r>
      <w:r w:rsidRPr="000546C4">
        <w:rPr>
          <w:rFonts w:ascii="Calibri" w:hAnsi="Calibri" w:cs="Calibri"/>
        </w:rPr>
        <w:t>Wspólna zabawa sportowa, poł</w:t>
      </w:r>
      <w:r w:rsidRPr="000546C4">
        <w:rPr>
          <w:rFonts w:ascii="Calibri" w:eastAsia="TimesNewRoman" w:hAnsi="Calibri" w:cs="Calibri"/>
        </w:rPr>
        <w:t>ą</w:t>
      </w:r>
      <w:r w:rsidRPr="000546C4">
        <w:rPr>
          <w:rFonts w:ascii="Calibri" w:hAnsi="Calibri" w:cs="Calibri"/>
        </w:rPr>
        <w:t>czona z kulturalnym kibicowaniem, dostarczyła zarówno dzieciom jak i prowadz</w:t>
      </w:r>
      <w:r>
        <w:rPr>
          <w:rFonts w:ascii="Calibri" w:hAnsi="Calibri" w:cs="Calibri"/>
        </w:rPr>
        <w:t>ącemu</w:t>
      </w:r>
      <w:r w:rsidRPr="000546C4">
        <w:rPr>
          <w:rFonts w:ascii="Calibri" w:hAnsi="Calibri" w:cs="Calibri"/>
        </w:rPr>
        <w:t xml:space="preserve"> niezapomnianych wra</w:t>
      </w:r>
      <w:r w:rsidRPr="000546C4">
        <w:rPr>
          <w:rFonts w:ascii="Calibri" w:eastAsia="TimesNewRoman" w:hAnsi="Calibri" w:cs="Calibri"/>
        </w:rPr>
        <w:t>ż</w:t>
      </w:r>
      <w:r w:rsidRPr="000546C4">
        <w:rPr>
          <w:rFonts w:ascii="Calibri" w:hAnsi="Calibri" w:cs="Calibri"/>
        </w:rPr>
        <w:t>e</w:t>
      </w:r>
      <w:r w:rsidRPr="000546C4">
        <w:rPr>
          <w:rFonts w:ascii="Calibri" w:eastAsia="TimesNewRoman" w:hAnsi="Calibri" w:cs="Calibri"/>
        </w:rPr>
        <w:t>ń</w:t>
      </w:r>
      <w:r w:rsidRPr="000546C4">
        <w:rPr>
          <w:rFonts w:ascii="Calibri" w:hAnsi="Calibri" w:cs="Calibri"/>
        </w:rPr>
        <w:t>.</w:t>
      </w:r>
    </w:p>
    <w:p w:rsidR="00015F41" w:rsidRDefault="00015F41" w:rsidP="00C0155E">
      <w:pPr>
        <w:spacing w:line="360" w:lineRule="auto"/>
        <w:ind w:firstLine="708"/>
        <w:jc w:val="both"/>
        <w:rPr>
          <w:rFonts w:ascii="Calibri" w:hAnsi="Calibri" w:cs="Calibri"/>
        </w:rPr>
      </w:pPr>
    </w:p>
    <w:p w:rsidR="00015F41" w:rsidRDefault="00015F41" w:rsidP="00C0155E">
      <w:pPr>
        <w:spacing w:line="360" w:lineRule="auto"/>
        <w:ind w:firstLine="708"/>
        <w:jc w:val="both"/>
        <w:rPr>
          <w:rFonts w:ascii="Calibri" w:hAnsi="Calibri" w:cs="Calibri"/>
        </w:rPr>
      </w:pPr>
    </w:p>
    <w:p w:rsidR="00015F41" w:rsidRDefault="00015F41" w:rsidP="00C0155E">
      <w:pPr>
        <w:spacing w:line="360" w:lineRule="auto"/>
        <w:ind w:firstLine="708"/>
        <w:jc w:val="both"/>
        <w:rPr>
          <w:rFonts w:ascii="Calibri" w:hAnsi="Calibri" w:cs="Calibri"/>
        </w:rPr>
      </w:pPr>
    </w:p>
    <w:p w:rsidR="00015F41" w:rsidRDefault="00015F41" w:rsidP="00C0155E">
      <w:pPr>
        <w:spacing w:line="360" w:lineRule="auto"/>
        <w:ind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Opracował nauczyciel WF </w:t>
      </w:r>
    </w:p>
    <w:p w:rsidR="00015F41" w:rsidRPr="00877C79" w:rsidRDefault="00015F41" w:rsidP="00C0155E">
      <w:pPr>
        <w:spacing w:line="360" w:lineRule="auto"/>
        <w:ind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mgr Paweł Kuźma</w:t>
      </w:r>
    </w:p>
    <w:p w:rsidR="00015F41" w:rsidRDefault="00015F41"/>
    <w:sectPr w:rsidR="00015F41" w:rsidSect="009A009B">
      <w:pgSz w:w="11906" w:h="16838"/>
      <w:pgMar w:top="719" w:right="1466" w:bottom="567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494"/>
    <w:multiLevelType w:val="hybridMultilevel"/>
    <w:tmpl w:val="47FE4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55E"/>
    <w:rsid w:val="00015F41"/>
    <w:rsid w:val="000546C4"/>
    <w:rsid w:val="000C3A02"/>
    <w:rsid w:val="0044002B"/>
    <w:rsid w:val="00672D77"/>
    <w:rsid w:val="00877C79"/>
    <w:rsid w:val="009A009B"/>
    <w:rsid w:val="009F5430"/>
    <w:rsid w:val="00A33AB0"/>
    <w:rsid w:val="00A633BF"/>
    <w:rsid w:val="00AB16F2"/>
    <w:rsid w:val="00B0309F"/>
    <w:rsid w:val="00B265B1"/>
    <w:rsid w:val="00B56750"/>
    <w:rsid w:val="00B66914"/>
    <w:rsid w:val="00BC3546"/>
    <w:rsid w:val="00C0155E"/>
    <w:rsid w:val="00CF33A9"/>
    <w:rsid w:val="00CF3BD5"/>
    <w:rsid w:val="00D845F4"/>
    <w:rsid w:val="00DC74B3"/>
    <w:rsid w:val="00E23811"/>
    <w:rsid w:val="00EE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5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1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5E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713</Words>
  <Characters>4281</Characters>
  <Application>Microsoft Office Outlook</Application>
  <DocSecurity>0</DocSecurity>
  <Lines>0</Lines>
  <Paragraphs>0</Paragraphs>
  <ScaleCrop>false</ScaleCrop>
  <Company>Rycho444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Rycho Rych</dc:creator>
  <cp:keywords/>
  <dc:description/>
  <cp:lastModifiedBy>Wiesława Garbaczewska</cp:lastModifiedBy>
  <cp:revision>4</cp:revision>
  <dcterms:created xsi:type="dcterms:W3CDTF">2014-03-12T15:05:00Z</dcterms:created>
  <dcterms:modified xsi:type="dcterms:W3CDTF">2014-03-13T10:23:00Z</dcterms:modified>
</cp:coreProperties>
</file>